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450" w14:textId="758162EA" w:rsidR="003613A2" w:rsidRPr="003F68C1" w:rsidRDefault="003F68C1" w:rsidP="003F68C1">
      <w:pPr>
        <w:pStyle w:val="Telobesedila"/>
        <w:tabs>
          <w:tab w:val="center" w:pos="7020"/>
        </w:tabs>
        <w:spacing w:line="264" w:lineRule="auto"/>
        <w:jc w:val="right"/>
        <w:rPr>
          <w:rFonts w:cs="Arial"/>
          <w:b/>
          <w:i/>
        </w:rPr>
      </w:pPr>
      <w:r w:rsidRPr="003F68C1">
        <w:rPr>
          <w:rFonts w:cs="Arial"/>
          <w:b/>
          <w:i/>
        </w:rPr>
        <w:t xml:space="preserve">OBRAZEC </w:t>
      </w:r>
      <w:proofErr w:type="spellStart"/>
      <w:r w:rsidRPr="003F68C1">
        <w:rPr>
          <w:rFonts w:cs="Arial"/>
          <w:b/>
          <w:i/>
        </w:rPr>
        <w:t>št</w:t>
      </w:r>
      <w:proofErr w:type="spellEnd"/>
      <w:r w:rsidRPr="003F68C1">
        <w:rPr>
          <w:rFonts w:cs="Arial"/>
          <w:b/>
          <w:i/>
        </w:rPr>
        <w:t xml:space="preserve">. </w:t>
      </w:r>
      <w:r w:rsidR="002A439B">
        <w:rPr>
          <w:rFonts w:cs="Arial"/>
          <w:b/>
          <w:i/>
        </w:rPr>
        <w:t>5</w:t>
      </w:r>
    </w:p>
    <w:p w14:paraId="78D9696E" w14:textId="77777777" w:rsidR="003613A2" w:rsidRPr="003F68C1" w:rsidRDefault="003613A2" w:rsidP="003613A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930929" w:rsidRPr="003F68C1" w14:paraId="3F195C22" w14:textId="77777777" w:rsidTr="00E82585">
        <w:trPr>
          <w:trHeight w:val="253"/>
        </w:trPr>
        <w:tc>
          <w:tcPr>
            <w:tcW w:w="8993" w:type="dxa"/>
            <w:gridSpan w:val="3"/>
          </w:tcPr>
          <w:p w14:paraId="0F33538F" w14:textId="4CACABDA" w:rsidR="00930929" w:rsidRPr="003F68C1" w:rsidRDefault="00930929" w:rsidP="00D64739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3613A2" w:rsidRPr="003F68C1" w14:paraId="037E3310" w14:textId="77777777" w:rsidTr="003F68C1">
        <w:trPr>
          <w:trHeight w:val="201"/>
        </w:trPr>
        <w:tc>
          <w:tcPr>
            <w:tcW w:w="1827" w:type="dxa"/>
          </w:tcPr>
          <w:p w14:paraId="4AF04D42" w14:textId="77777777" w:rsidR="003613A2" w:rsidRPr="003F68C1" w:rsidRDefault="003613A2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14:paraId="6537F30C" w14:textId="77777777" w:rsidR="003613A2" w:rsidRDefault="00BA76F7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I</w:t>
            </w:r>
            <w:r w:rsidRPr="00BA76F7">
              <w:rPr>
                <w:rFonts w:ascii="Arial" w:eastAsiaTheme="minorHAnsi" w:hAnsi="Arial" w:cs="Arial"/>
                <w:szCs w:val="22"/>
                <w:lang w:eastAsia="en-US"/>
              </w:rPr>
              <w:t>zvajanje pisnega prevajanja in lektoriranja za potrebe ZRS Koper</w:t>
            </w:r>
          </w:p>
          <w:p w14:paraId="7FD0ACB2" w14:textId="116EDD99" w:rsidR="00BA76F7" w:rsidRPr="003F68C1" w:rsidRDefault="00BA76F7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3613A2" w:rsidRPr="003F68C1" w14:paraId="46279F87" w14:textId="77777777" w:rsidTr="003F68C1">
        <w:trPr>
          <w:trHeight w:val="792"/>
        </w:trPr>
        <w:tc>
          <w:tcPr>
            <w:tcW w:w="4599" w:type="dxa"/>
            <w:gridSpan w:val="2"/>
          </w:tcPr>
          <w:p w14:paraId="76EE9087" w14:textId="77777777" w:rsidR="0036057B" w:rsidRPr="003F68C1" w:rsidRDefault="003613A2" w:rsidP="0036057B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14:paraId="096C91C6" w14:textId="77777777" w:rsidR="003613A2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14:paraId="1AE06480" w14:textId="77777777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14:paraId="2043B854" w14:textId="4C5AD18B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14:paraId="6103352C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14:paraId="531BBDD6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A4EA750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6758978" w14:textId="77777777" w:rsidR="003613A2" w:rsidRPr="003F68C1" w:rsidRDefault="003613A2" w:rsidP="00FB271A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14:paraId="791FDD33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5E197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F68C1">
        <w:rPr>
          <w:rFonts w:ascii="Arial" w:eastAsiaTheme="minorHAnsi" w:hAnsi="Arial" w:cs="Arial"/>
          <w:szCs w:val="22"/>
          <w:lang w:eastAsia="en-US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</w:p>
    <w:p w14:paraId="035C45A3" w14:textId="1476AF81" w:rsidR="003613A2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3F68C1" w:rsidRPr="002C3E4C" w14:paraId="4C8724FF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6FBDA4CB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14:paraId="5968048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23710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214066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77A32FB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14:paraId="4A6A5A9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6D224E43" w14:textId="77777777" w:rsidR="003F68C1" w:rsidRPr="002C3E4C" w:rsidRDefault="003F68C1" w:rsidP="00D21117">
            <w:pPr>
              <w:ind w:right="349"/>
              <w:rPr>
                <w:rFonts w:ascii="Arial" w:hAnsi="Arial" w:cs="Arial"/>
              </w:rPr>
            </w:pPr>
          </w:p>
        </w:tc>
      </w:tr>
      <w:tr w:rsidR="003F68C1" w:rsidRPr="002C3E4C" w14:paraId="20C3E95F" w14:textId="77777777" w:rsidTr="003F68C1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14:paraId="0EB05DC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14:paraId="1F0B45A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14:paraId="0E7C231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14:paraId="4B5BC44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A85F9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25A2432" w14:textId="77777777" w:rsidTr="003F68C1">
        <w:trPr>
          <w:trHeight w:val="436"/>
        </w:trPr>
        <w:tc>
          <w:tcPr>
            <w:tcW w:w="2767" w:type="dxa"/>
            <w:shd w:val="clear" w:color="auto" w:fill="FFFFFF"/>
          </w:tcPr>
          <w:p w14:paraId="16DCB61C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2C43066C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5B2C918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772B462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14:paraId="522F955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133F4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3A082DB6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56D97310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20026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00FD63E6" w14:textId="77777777" w:rsidTr="003F68C1">
        <w:trPr>
          <w:trHeight w:val="380"/>
        </w:trPr>
        <w:tc>
          <w:tcPr>
            <w:tcW w:w="2767" w:type="dxa"/>
            <w:shd w:val="clear" w:color="auto" w:fill="FFFFFF"/>
          </w:tcPr>
          <w:p w14:paraId="66CE7D4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1AA9D92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79605F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13EE2C2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 xml:space="preserve">Številka </w:t>
            </w:r>
            <w:proofErr w:type="spellStart"/>
            <w:r w:rsidRPr="002C3E4C">
              <w:rPr>
                <w:rFonts w:ascii="Arial" w:hAnsi="Arial" w:cs="Arial"/>
                <w:b/>
                <w:bCs/>
              </w:rPr>
              <w:t>faxa</w:t>
            </w:r>
            <w:proofErr w:type="spellEnd"/>
            <w:r w:rsidRPr="002C3E4C">
              <w:rPr>
                <w:rFonts w:ascii="Arial" w:hAnsi="Arial" w:cs="Arial"/>
                <w:b/>
                <w:bCs/>
              </w:rPr>
              <w:t>:</w:t>
            </w:r>
          </w:p>
          <w:p w14:paraId="33206D1F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14:paraId="7E070FE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F9AD4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492FB4CB" w14:textId="77777777" w:rsidTr="003F68C1">
        <w:trPr>
          <w:cantSplit/>
          <w:trHeight w:val="18"/>
        </w:trPr>
        <w:tc>
          <w:tcPr>
            <w:tcW w:w="2767" w:type="dxa"/>
            <w:shd w:val="clear" w:color="auto" w:fill="FFFFFF"/>
          </w:tcPr>
          <w:p w14:paraId="437305C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14:paraId="2EB1D1BA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14:paraId="76C7A10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6378E520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FFAF25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3F68C1" w:rsidRPr="002C3E4C" w14:paraId="35B1D5A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4637AAA2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14:paraId="6099EF5A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C803C1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2E8F1E5F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38CE35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EF9C5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F1CFA0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776F4F5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147D0C53" w14:textId="77777777" w:rsidR="003F68C1" w:rsidRPr="003F68C1" w:rsidRDefault="003F68C1" w:rsidP="003F68C1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14:paraId="0A4EA526" w14:textId="1C4E8241" w:rsidR="003F68C1" w:rsidRPr="002C3E4C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14:paraId="062257B5" w14:textId="0AE7B0A3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6E8B775E" w14:textId="75701974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3F68C1" w:rsidRPr="003F68C1" w14:paraId="179CEE6C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63C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14:paraId="61906F31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B0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E4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3F68C1" w:rsidRPr="003F68C1" w14:paraId="263F3EFF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4AE" w14:textId="542D796F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A596" w14:textId="77777777" w:rsidR="003F68C1" w:rsidRPr="003F68C1" w:rsidRDefault="003F68C1" w:rsidP="003F68C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0E08" w14:textId="7536D401" w:rsidR="003F68C1" w:rsidRPr="003F68C1" w:rsidRDefault="003F68C1" w:rsidP="003F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14:paraId="7DF04CE8" w14:textId="77777777" w:rsidR="00930929" w:rsidRDefault="00930929" w:rsidP="003F68C1">
      <w:pPr>
        <w:pStyle w:val="Telobesedila"/>
        <w:tabs>
          <w:tab w:val="center" w:pos="7020"/>
        </w:tabs>
        <w:spacing w:line="264" w:lineRule="auto"/>
        <w:ind w:left="0"/>
        <w:rPr>
          <w:rFonts w:cs="Arial"/>
          <w:b/>
          <w:i/>
          <w:lang w:val="sl-SI"/>
        </w:rPr>
      </w:pPr>
      <w:bookmarkStart w:id="0" w:name="_Toc455653927"/>
      <w:bookmarkStart w:id="1" w:name="_Toc512516396"/>
      <w:bookmarkStart w:id="2" w:name="_Toc462647250"/>
      <w:bookmarkStart w:id="3" w:name="_Toc455743508"/>
    </w:p>
    <w:bookmarkEnd w:id="0"/>
    <w:bookmarkEnd w:id="1"/>
    <w:bookmarkEnd w:id="2"/>
    <w:bookmarkEnd w:id="3"/>
    <w:sectPr w:rsidR="00930929" w:rsidSect="003F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2268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790" w14:textId="77777777" w:rsidR="00CE2E55" w:rsidRDefault="00CE2E55">
      <w:r>
        <w:separator/>
      </w:r>
    </w:p>
  </w:endnote>
  <w:endnote w:type="continuationSeparator" w:id="0">
    <w:p w14:paraId="6D7B0BCE" w14:textId="77777777" w:rsidR="00CE2E55" w:rsidRDefault="00C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3B64" w14:textId="77777777" w:rsidR="006A40B8" w:rsidRDefault="006A40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7E44" w14:textId="7E1AB5FE" w:rsidR="0040489C" w:rsidRPr="00831D98" w:rsidRDefault="0040489C" w:rsidP="0040489C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2671-</w:t>
    </w:r>
    <w:r w:rsidR="006A40B8">
      <w:rPr>
        <w:sz w:val="16"/>
        <w:szCs w:val="16"/>
      </w:rPr>
      <w:t>09</w:t>
    </w:r>
    <w:bookmarkStart w:id="4" w:name="_GoBack"/>
    <w:bookmarkEnd w:id="4"/>
    <w:r w:rsidRPr="00AC6497">
      <w:rPr>
        <w:sz w:val="16"/>
        <w:szCs w:val="16"/>
      </w:rPr>
      <w:t>/201</w:t>
    </w:r>
    <w:r>
      <w:rPr>
        <w:sz w:val="16"/>
        <w:szCs w:val="16"/>
      </w:rPr>
      <w:t>9</w:t>
    </w:r>
    <w:r w:rsidRPr="00AC6497">
      <w:rPr>
        <w:sz w:val="16"/>
        <w:szCs w:val="16"/>
      </w:rPr>
      <w:t xml:space="preserve">-POG - </w:t>
    </w:r>
    <w:r w:rsidRPr="00BF1D6A">
      <w:rPr>
        <w:sz w:val="16"/>
        <w:szCs w:val="16"/>
      </w:rPr>
      <w:t>izvajanje pisnega prevajanja in lektoriranja za potrebe ZRS Koper</w:t>
    </w:r>
    <w:r>
      <w:rPr>
        <w:sz w:val="16"/>
        <w:szCs w:val="16"/>
      </w:rPr>
      <w:t xml:space="preserve">                                           </w:t>
    </w:r>
  </w:p>
  <w:p w14:paraId="4CD02D5E" w14:textId="53D25AC3" w:rsidR="0040489C" w:rsidRDefault="0040489C">
    <w:pPr>
      <w:pStyle w:val="Noga"/>
    </w:pPr>
  </w:p>
  <w:p w14:paraId="2CC1CAA9" w14:textId="77777777" w:rsidR="00CE2E55" w:rsidRDefault="00CE2E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2C05" w14:textId="77777777" w:rsidR="00CE2E55" w:rsidRDefault="00CE2E55">
    <w:pPr>
      <w:pStyle w:val="Noga"/>
    </w:pPr>
    <w:r>
      <w:rPr>
        <w:noProof/>
      </w:rPr>
      <w:drawing>
        <wp:anchor distT="0" distB="0" distL="0" distR="0" simplePos="0" relativeHeight="251659776" behindDoc="1" locked="0" layoutInCell="1" allowOverlap="1" wp14:anchorId="2ABF1BD7" wp14:editId="009BD902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DE9F" w14:textId="77777777" w:rsidR="00CE2E55" w:rsidRDefault="00CE2E55">
      <w:r>
        <w:separator/>
      </w:r>
    </w:p>
  </w:footnote>
  <w:footnote w:type="continuationSeparator" w:id="0">
    <w:p w14:paraId="477EEC51" w14:textId="77777777" w:rsidR="00CE2E55" w:rsidRDefault="00C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2773" w14:textId="77777777" w:rsidR="006A40B8" w:rsidRDefault="006A40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B403" w14:textId="0506C665" w:rsidR="00CE2E55" w:rsidRPr="00CE2E55" w:rsidRDefault="00CE2E55" w:rsidP="00CE2E55">
    <w:pPr>
      <w:pStyle w:val="Glava"/>
    </w:pPr>
    <w:r w:rsidRPr="00CE2E55">
      <w:rPr>
        <w:noProof/>
      </w:rPr>
      <w:drawing>
        <wp:inline distT="0" distB="0" distL="0" distR="0" wp14:anchorId="421021B0" wp14:editId="33F81ED9">
          <wp:extent cx="5039995" cy="999668"/>
          <wp:effectExtent l="0" t="0" r="942657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DE4" w14:textId="77777777" w:rsidR="00CE2E55" w:rsidRPr="00783A7C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14:paraId="33409E2A" w14:textId="74DC2EB0" w:rsidR="00CE2E55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14:paraId="51007CC9" w14:textId="77777777" w:rsidR="00CE2E55" w:rsidRDefault="00CE2E55" w:rsidP="003613A2">
    <w:pPr>
      <w:pStyle w:val="Glava"/>
      <w:jc w:val="center"/>
      <w:rPr>
        <w:i/>
        <w:iCs/>
        <w:sz w:val="18"/>
      </w:rPr>
    </w:pPr>
  </w:p>
  <w:p w14:paraId="54113763" w14:textId="0408CA6F" w:rsidR="00CE2E55" w:rsidRPr="00FA06B7" w:rsidRDefault="00CE2E55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824" behindDoc="0" locked="1" layoutInCell="1" allowOverlap="1" wp14:anchorId="506DAAEB" wp14:editId="1A42CD5E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46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A45C" w14:textId="77777777" w:rsidR="00CE2E55" w:rsidRDefault="00CE2E5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CD5A61" wp14:editId="5410FCCD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47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F3E"/>
    <w:multiLevelType w:val="hybridMultilevel"/>
    <w:tmpl w:val="F2E4A376"/>
    <w:lvl w:ilvl="0" w:tplc="2796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581"/>
    <w:multiLevelType w:val="hybridMultilevel"/>
    <w:tmpl w:val="40823CBC"/>
    <w:styleLink w:val="Style21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06F"/>
    <w:multiLevelType w:val="hybridMultilevel"/>
    <w:tmpl w:val="4F5282D4"/>
    <w:lvl w:ilvl="0" w:tplc="8D2AE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2A95"/>
    <w:multiLevelType w:val="hybridMultilevel"/>
    <w:tmpl w:val="2A7898E0"/>
    <w:lvl w:ilvl="0" w:tplc="59D4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B2B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5457E"/>
    <w:multiLevelType w:val="hybridMultilevel"/>
    <w:tmpl w:val="48F66298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7D8"/>
    <w:multiLevelType w:val="hybridMultilevel"/>
    <w:tmpl w:val="B62C611C"/>
    <w:lvl w:ilvl="0" w:tplc="9AC020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9FA"/>
    <w:multiLevelType w:val="hybridMultilevel"/>
    <w:tmpl w:val="8FD6A5A2"/>
    <w:lvl w:ilvl="0" w:tplc="81704AB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F83"/>
    <w:multiLevelType w:val="hybridMultilevel"/>
    <w:tmpl w:val="B95EC100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95"/>
    <w:multiLevelType w:val="hybridMultilevel"/>
    <w:tmpl w:val="A008CCAA"/>
    <w:lvl w:ilvl="0" w:tplc="DF041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D77"/>
    <w:multiLevelType w:val="multilevel"/>
    <w:tmpl w:val="3E4EB520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3C20"/>
    <w:multiLevelType w:val="hybridMultilevel"/>
    <w:tmpl w:val="126290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716"/>
    <w:multiLevelType w:val="hybridMultilevel"/>
    <w:tmpl w:val="C3C2735A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72EBD"/>
    <w:multiLevelType w:val="hybridMultilevel"/>
    <w:tmpl w:val="7CD22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EE4"/>
    <w:multiLevelType w:val="multilevel"/>
    <w:tmpl w:val="CC1A827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9397FB5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B0837"/>
    <w:multiLevelType w:val="hybridMultilevel"/>
    <w:tmpl w:val="AE6CEF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A5053"/>
    <w:multiLevelType w:val="hybridMultilevel"/>
    <w:tmpl w:val="8DB286CA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2D2"/>
    <w:multiLevelType w:val="hybridMultilevel"/>
    <w:tmpl w:val="288493F4"/>
    <w:lvl w:ilvl="0" w:tplc="F292586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44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25891"/>
    <w:multiLevelType w:val="hybridMultilevel"/>
    <w:tmpl w:val="D1F2DF0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457"/>
    <w:multiLevelType w:val="hybridMultilevel"/>
    <w:tmpl w:val="1C50ACCC"/>
    <w:lvl w:ilvl="0" w:tplc="0796605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C3DDF"/>
    <w:multiLevelType w:val="hybridMultilevel"/>
    <w:tmpl w:val="2FA41C24"/>
    <w:lvl w:ilvl="0" w:tplc="37D8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F7D"/>
    <w:multiLevelType w:val="hybridMultilevel"/>
    <w:tmpl w:val="C90C4B44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669B8"/>
    <w:multiLevelType w:val="hybridMultilevel"/>
    <w:tmpl w:val="FBDA6546"/>
    <w:lvl w:ilvl="0" w:tplc="EE82AFA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767467C"/>
    <w:multiLevelType w:val="hybridMultilevel"/>
    <w:tmpl w:val="8580F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586CB3BA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7FE"/>
    <w:multiLevelType w:val="hybridMultilevel"/>
    <w:tmpl w:val="B00C4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7A00"/>
    <w:multiLevelType w:val="hybridMultilevel"/>
    <w:tmpl w:val="05B2F17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D35"/>
    <w:multiLevelType w:val="hybridMultilevel"/>
    <w:tmpl w:val="7B04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983"/>
    <w:multiLevelType w:val="hybridMultilevel"/>
    <w:tmpl w:val="1BD66860"/>
    <w:lvl w:ilvl="0" w:tplc="198EDF5E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85AA4"/>
    <w:multiLevelType w:val="hybridMultilevel"/>
    <w:tmpl w:val="DBA04A54"/>
    <w:lvl w:ilvl="0" w:tplc="A7E0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46806"/>
    <w:multiLevelType w:val="hybridMultilevel"/>
    <w:tmpl w:val="D9B46736"/>
    <w:lvl w:ilvl="0" w:tplc="81704ABE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D7DFD"/>
    <w:multiLevelType w:val="hybridMultilevel"/>
    <w:tmpl w:val="7A5A2EE6"/>
    <w:lvl w:ilvl="0" w:tplc="95882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3527"/>
    <w:multiLevelType w:val="hybridMultilevel"/>
    <w:tmpl w:val="A00A0C36"/>
    <w:lvl w:ilvl="0" w:tplc="E7E84A1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DB6"/>
    <w:multiLevelType w:val="hybridMultilevel"/>
    <w:tmpl w:val="624203EE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2F29C0"/>
    <w:multiLevelType w:val="hybridMultilevel"/>
    <w:tmpl w:val="B0482F94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B2F8F"/>
    <w:multiLevelType w:val="hybridMultilevel"/>
    <w:tmpl w:val="8BA0E0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36"/>
    <w:multiLevelType w:val="hybridMultilevel"/>
    <w:tmpl w:val="9C001AE0"/>
    <w:lvl w:ilvl="0" w:tplc="47006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0660"/>
    <w:multiLevelType w:val="hybridMultilevel"/>
    <w:tmpl w:val="611A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8"/>
  </w:num>
  <w:num w:numId="7">
    <w:abstractNumId w:val="29"/>
  </w:num>
  <w:num w:numId="8">
    <w:abstractNumId w:val="2"/>
  </w:num>
  <w:num w:numId="9">
    <w:abstractNumId w:val="42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4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2"/>
  </w:num>
  <w:num w:numId="22">
    <w:abstractNumId w:val="32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39"/>
  </w:num>
  <w:num w:numId="28">
    <w:abstractNumId w:val="7"/>
  </w:num>
  <w:num w:numId="29">
    <w:abstractNumId w:val="40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36"/>
  </w:num>
  <w:num w:numId="35">
    <w:abstractNumId w:val="35"/>
  </w:num>
  <w:num w:numId="36">
    <w:abstractNumId w:val="10"/>
  </w:num>
  <w:num w:numId="37">
    <w:abstractNumId w:val="1"/>
  </w:num>
  <w:num w:numId="38">
    <w:abstractNumId w:val="9"/>
  </w:num>
  <w:num w:numId="39">
    <w:abstractNumId w:val="18"/>
  </w:num>
  <w:num w:numId="40">
    <w:abstractNumId w:val="34"/>
  </w:num>
  <w:num w:numId="41">
    <w:abstractNumId w:val="14"/>
  </w:num>
  <w:num w:numId="42">
    <w:abstractNumId w:val="30"/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1"/>
    <w:rsid w:val="00020443"/>
    <w:rsid w:val="0002154F"/>
    <w:rsid w:val="00025C70"/>
    <w:rsid w:val="000309AC"/>
    <w:rsid w:val="00032D35"/>
    <w:rsid w:val="0003386F"/>
    <w:rsid w:val="00040570"/>
    <w:rsid w:val="00040F67"/>
    <w:rsid w:val="00046818"/>
    <w:rsid w:val="00046DE6"/>
    <w:rsid w:val="00052331"/>
    <w:rsid w:val="00052D5D"/>
    <w:rsid w:val="000579BC"/>
    <w:rsid w:val="00057ACF"/>
    <w:rsid w:val="0006262A"/>
    <w:rsid w:val="0006274B"/>
    <w:rsid w:val="0006502E"/>
    <w:rsid w:val="000710A3"/>
    <w:rsid w:val="00080BCD"/>
    <w:rsid w:val="00081037"/>
    <w:rsid w:val="00082CBA"/>
    <w:rsid w:val="00087B9A"/>
    <w:rsid w:val="000977A9"/>
    <w:rsid w:val="000A64FC"/>
    <w:rsid w:val="000B0DA5"/>
    <w:rsid w:val="000B2FD7"/>
    <w:rsid w:val="000C3713"/>
    <w:rsid w:val="000C6336"/>
    <w:rsid w:val="000D0A31"/>
    <w:rsid w:val="000D15E5"/>
    <w:rsid w:val="000E3B80"/>
    <w:rsid w:val="000F2CA6"/>
    <w:rsid w:val="000F2FFD"/>
    <w:rsid w:val="0010399C"/>
    <w:rsid w:val="0010449D"/>
    <w:rsid w:val="00107D1C"/>
    <w:rsid w:val="00111941"/>
    <w:rsid w:val="00121CB0"/>
    <w:rsid w:val="00122869"/>
    <w:rsid w:val="00126013"/>
    <w:rsid w:val="00131A86"/>
    <w:rsid w:val="00131C0C"/>
    <w:rsid w:val="00140BA6"/>
    <w:rsid w:val="0014139E"/>
    <w:rsid w:val="0014409F"/>
    <w:rsid w:val="00151629"/>
    <w:rsid w:val="0015531D"/>
    <w:rsid w:val="00155C92"/>
    <w:rsid w:val="00165F38"/>
    <w:rsid w:val="0017465E"/>
    <w:rsid w:val="001748DB"/>
    <w:rsid w:val="0018121F"/>
    <w:rsid w:val="00183BAE"/>
    <w:rsid w:val="00187C71"/>
    <w:rsid w:val="00196F85"/>
    <w:rsid w:val="001A14E0"/>
    <w:rsid w:val="001B13D5"/>
    <w:rsid w:val="001B3427"/>
    <w:rsid w:val="001B567D"/>
    <w:rsid w:val="001C3B17"/>
    <w:rsid w:val="001D759E"/>
    <w:rsid w:val="001D7EFB"/>
    <w:rsid w:val="001E0221"/>
    <w:rsid w:val="001E0A19"/>
    <w:rsid w:val="001E540C"/>
    <w:rsid w:val="001F3D86"/>
    <w:rsid w:val="001F444D"/>
    <w:rsid w:val="002027AE"/>
    <w:rsid w:val="00202806"/>
    <w:rsid w:val="00212112"/>
    <w:rsid w:val="00213D49"/>
    <w:rsid w:val="00223591"/>
    <w:rsid w:val="00227101"/>
    <w:rsid w:val="00230709"/>
    <w:rsid w:val="0023386F"/>
    <w:rsid w:val="0023618E"/>
    <w:rsid w:val="002467CD"/>
    <w:rsid w:val="00253D95"/>
    <w:rsid w:val="0026190C"/>
    <w:rsid w:val="00271381"/>
    <w:rsid w:val="00271B6A"/>
    <w:rsid w:val="00272290"/>
    <w:rsid w:val="002750C6"/>
    <w:rsid w:val="002822B9"/>
    <w:rsid w:val="00282CC2"/>
    <w:rsid w:val="002832DD"/>
    <w:rsid w:val="00286463"/>
    <w:rsid w:val="00286A8E"/>
    <w:rsid w:val="002916B4"/>
    <w:rsid w:val="00293940"/>
    <w:rsid w:val="00294CEF"/>
    <w:rsid w:val="002A01F6"/>
    <w:rsid w:val="002A13CA"/>
    <w:rsid w:val="002A2BA4"/>
    <w:rsid w:val="002A310E"/>
    <w:rsid w:val="002A439B"/>
    <w:rsid w:val="002A4E29"/>
    <w:rsid w:val="002B0383"/>
    <w:rsid w:val="002B1B40"/>
    <w:rsid w:val="002B2BA0"/>
    <w:rsid w:val="002B33C8"/>
    <w:rsid w:val="002C768E"/>
    <w:rsid w:val="002E104D"/>
    <w:rsid w:val="002E18B9"/>
    <w:rsid w:val="002E5C67"/>
    <w:rsid w:val="002E6C40"/>
    <w:rsid w:val="002E7CDB"/>
    <w:rsid w:val="002F35C8"/>
    <w:rsid w:val="002F7FE3"/>
    <w:rsid w:val="003040A8"/>
    <w:rsid w:val="003111AB"/>
    <w:rsid w:val="00312A72"/>
    <w:rsid w:val="00315B6D"/>
    <w:rsid w:val="00315D0A"/>
    <w:rsid w:val="003208A7"/>
    <w:rsid w:val="00322600"/>
    <w:rsid w:val="00330F5F"/>
    <w:rsid w:val="00332F57"/>
    <w:rsid w:val="0034333F"/>
    <w:rsid w:val="00345847"/>
    <w:rsid w:val="00351627"/>
    <w:rsid w:val="00352629"/>
    <w:rsid w:val="0036057B"/>
    <w:rsid w:val="003613A2"/>
    <w:rsid w:val="00362FE7"/>
    <w:rsid w:val="00363867"/>
    <w:rsid w:val="00365A19"/>
    <w:rsid w:val="003833AB"/>
    <w:rsid w:val="0038484E"/>
    <w:rsid w:val="003857A7"/>
    <w:rsid w:val="003858B2"/>
    <w:rsid w:val="00385990"/>
    <w:rsid w:val="00386C3C"/>
    <w:rsid w:val="00394744"/>
    <w:rsid w:val="003A039D"/>
    <w:rsid w:val="003A34AF"/>
    <w:rsid w:val="003A4D52"/>
    <w:rsid w:val="003B0528"/>
    <w:rsid w:val="003B0C25"/>
    <w:rsid w:val="003B11F3"/>
    <w:rsid w:val="003B29EC"/>
    <w:rsid w:val="003B3C4B"/>
    <w:rsid w:val="003C1CBF"/>
    <w:rsid w:val="003D02DF"/>
    <w:rsid w:val="003D3563"/>
    <w:rsid w:val="003E0094"/>
    <w:rsid w:val="003E17CE"/>
    <w:rsid w:val="003E4286"/>
    <w:rsid w:val="003E6F5E"/>
    <w:rsid w:val="003F1727"/>
    <w:rsid w:val="003F584C"/>
    <w:rsid w:val="003F68C1"/>
    <w:rsid w:val="00400FF7"/>
    <w:rsid w:val="00402538"/>
    <w:rsid w:val="00403E7D"/>
    <w:rsid w:val="0040489C"/>
    <w:rsid w:val="00406CA3"/>
    <w:rsid w:val="00415045"/>
    <w:rsid w:val="00415CD2"/>
    <w:rsid w:val="00426C39"/>
    <w:rsid w:val="00426D7C"/>
    <w:rsid w:val="004323D2"/>
    <w:rsid w:val="00433F03"/>
    <w:rsid w:val="004346F7"/>
    <w:rsid w:val="00436AA3"/>
    <w:rsid w:val="00436F16"/>
    <w:rsid w:val="004405D6"/>
    <w:rsid w:val="004408D0"/>
    <w:rsid w:val="004409F9"/>
    <w:rsid w:val="00441226"/>
    <w:rsid w:val="00445E3D"/>
    <w:rsid w:val="004603DF"/>
    <w:rsid w:val="00460704"/>
    <w:rsid w:val="00475D7F"/>
    <w:rsid w:val="00477403"/>
    <w:rsid w:val="00480768"/>
    <w:rsid w:val="00482048"/>
    <w:rsid w:val="00482873"/>
    <w:rsid w:val="00490D1C"/>
    <w:rsid w:val="004A1E6E"/>
    <w:rsid w:val="004B1C6B"/>
    <w:rsid w:val="004B2E2A"/>
    <w:rsid w:val="004B4D8B"/>
    <w:rsid w:val="004B5C06"/>
    <w:rsid w:val="004B6285"/>
    <w:rsid w:val="004C4833"/>
    <w:rsid w:val="004C51D0"/>
    <w:rsid w:val="004C5318"/>
    <w:rsid w:val="004C70D0"/>
    <w:rsid w:val="004C7108"/>
    <w:rsid w:val="004D0BF1"/>
    <w:rsid w:val="004D64D3"/>
    <w:rsid w:val="004D7076"/>
    <w:rsid w:val="004D7212"/>
    <w:rsid w:val="004E09F7"/>
    <w:rsid w:val="004E3640"/>
    <w:rsid w:val="004E7DC9"/>
    <w:rsid w:val="004F2610"/>
    <w:rsid w:val="004F54BE"/>
    <w:rsid w:val="0050000F"/>
    <w:rsid w:val="00506002"/>
    <w:rsid w:val="00507673"/>
    <w:rsid w:val="00515463"/>
    <w:rsid w:val="005208F9"/>
    <w:rsid w:val="005242A9"/>
    <w:rsid w:val="0052461F"/>
    <w:rsid w:val="0053097B"/>
    <w:rsid w:val="00532D01"/>
    <w:rsid w:val="00533659"/>
    <w:rsid w:val="00540467"/>
    <w:rsid w:val="0056162E"/>
    <w:rsid w:val="00562914"/>
    <w:rsid w:val="005631B8"/>
    <w:rsid w:val="00565A2D"/>
    <w:rsid w:val="00567651"/>
    <w:rsid w:val="005721E4"/>
    <w:rsid w:val="005771A4"/>
    <w:rsid w:val="00582601"/>
    <w:rsid w:val="00586AC0"/>
    <w:rsid w:val="00587442"/>
    <w:rsid w:val="00596288"/>
    <w:rsid w:val="0059631A"/>
    <w:rsid w:val="00596E67"/>
    <w:rsid w:val="005A0058"/>
    <w:rsid w:val="005A1CA7"/>
    <w:rsid w:val="005A76B1"/>
    <w:rsid w:val="005B18C4"/>
    <w:rsid w:val="005B4656"/>
    <w:rsid w:val="005B61AF"/>
    <w:rsid w:val="005B752C"/>
    <w:rsid w:val="005C1D6A"/>
    <w:rsid w:val="005C4691"/>
    <w:rsid w:val="005D1E52"/>
    <w:rsid w:val="005D6735"/>
    <w:rsid w:val="005E143C"/>
    <w:rsid w:val="005E3C02"/>
    <w:rsid w:val="005E632C"/>
    <w:rsid w:val="005E69AA"/>
    <w:rsid w:val="005F446D"/>
    <w:rsid w:val="005F6AB9"/>
    <w:rsid w:val="00610476"/>
    <w:rsid w:val="00612EC9"/>
    <w:rsid w:val="00627AC3"/>
    <w:rsid w:val="006317D6"/>
    <w:rsid w:val="00631D78"/>
    <w:rsid w:val="006332DF"/>
    <w:rsid w:val="00650FBC"/>
    <w:rsid w:val="00653846"/>
    <w:rsid w:val="0065429B"/>
    <w:rsid w:val="00656469"/>
    <w:rsid w:val="00661338"/>
    <w:rsid w:val="00672133"/>
    <w:rsid w:val="00672762"/>
    <w:rsid w:val="00680046"/>
    <w:rsid w:val="006806B7"/>
    <w:rsid w:val="00681A6F"/>
    <w:rsid w:val="00684720"/>
    <w:rsid w:val="006847B1"/>
    <w:rsid w:val="0068558E"/>
    <w:rsid w:val="00690198"/>
    <w:rsid w:val="00692D38"/>
    <w:rsid w:val="00694DB0"/>
    <w:rsid w:val="006A164F"/>
    <w:rsid w:val="006A2F2F"/>
    <w:rsid w:val="006A40B8"/>
    <w:rsid w:val="006B20E7"/>
    <w:rsid w:val="006B4A9F"/>
    <w:rsid w:val="006B7E6A"/>
    <w:rsid w:val="006C2FE9"/>
    <w:rsid w:val="006C6C7D"/>
    <w:rsid w:val="006D03EE"/>
    <w:rsid w:val="006D0778"/>
    <w:rsid w:val="006D0CF3"/>
    <w:rsid w:val="006D10B2"/>
    <w:rsid w:val="006D1EFD"/>
    <w:rsid w:val="006D313E"/>
    <w:rsid w:val="006D5536"/>
    <w:rsid w:val="006D6EA9"/>
    <w:rsid w:val="006E60CF"/>
    <w:rsid w:val="006F2A58"/>
    <w:rsid w:val="006F316E"/>
    <w:rsid w:val="00700A44"/>
    <w:rsid w:val="00700C5B"/>
    <w:rsid w:val="007124AD"/>
    <w:rsid w:val="00716D8F"/>
    <w:rsid w:val="00725C91"/>
    <w:rsid w:val="00726681"/>
    <w:rsid w:val="00726DC5"/>
    <w:rsid w:val="00741E18"/>
    <w:rsid w:val="00750EC5"/>
    <w:rsid w:val="007522B5"/>
    <w:rsid w:val="007609C3"/>
    <w:rsid w:val="007678E9"/>
    <w:rsid w:val="00771D14"/>
    <w:rsid w:val="00772C49"/>
    <w:rsid w:val="00775E7A"/>
    <w:rsid w:val="00777CA3"/>
    <w:rsid w:val="00780F27"/>
    <w:rsid w:val="00782026"/>
    <w:rsid w:val="00790733"/>
    <w:rsid w:val="00791FB2"/>
    <w:rsid w:val="007956C9"/>
    <w:rsid w:val="007A0D69"/>
    <w:rsid w:val="007B0D33"/>
    <w:rsid w:val="007B2D78"/>
    <w:rsid w:val="007B55E5"/>
    <w:rsid w:val="007C05C0"/>
    <w:rsid w:val="007C4E0C"/>
    <w:rsid w:val="007D6DD7"/>
    <w:rsid w:val="007E082B"/>
    <w:rsid w:val="007E42D2"/>
    <w:rsid w:val="007E7BB9"/>
    <w:rsid w:val="00801EF4"/>
    <w:rsid w:val="00801F4E"/>
    <w:rsid w:val="00803EB5"/>
    <w:rsid w:val="0081444B"/>
    <w:rsid w:val="008163EA"/>
    <w:rsid w:val="00820A97"/>
    <w:rsid w:val="0082411A"/>
    <w:rsid w:val="0083261A"/>
    <w:rsid w:val="00834645"/>
    <w:rsid w:val="00835AD1"/>
    <w:rsid w:val="00840F09"/>
    <w:rsid w:val="00846D4E"/>
    <w:rsid w:val="00851DEF"/>
    <w:rsid w:val="00853B37"/>
    <w:rsid w:val="00853E01"/>
    <w:rsid w:val="008560C8"/>
    <w:rsid w:val="00870992"/>
    <w:rsid w:val="00881E51"/>
    <w:rsid w:val="00882183"/>
    <w:rsid w:val="0088317D"/>
    <w:rsid w:val="008854E5"/>
    <w:rsid w:val="00890DFC"/>
    <w:rsid w:val="008940E1"/>
    <w:rsid w:val="00897128"/>
    <w:rsid w:val="008A4D0C"/>
    <w:rsid w:val="008A7AB5"/>
    <w:rsid w:val="008A7DDA"/>
    <w:rsid w:val="008C5CAE"/>
    <w:rsid w:val="008C6E78"/>
    <w:rsid w:val="008D021A"/>
    <w:rsid w:val="008E2638"/>
    <w:rsid w:val="008E5302"/>
    <w:rsid w:val="008E5943"/>
    <w:rsid w:val="008E6B1C"/>
    <w:rsid w:val="008E7397"/>
    <w:rsid w:val="008F1022"/>
    <w:rsid w:val="008F43C4"/>
    <w:rsid w:val="008F582F"/>
    <w:rsid w:val="00903EE0"/>
    <w:rsid w:val="00904B53"/>
    <w:rsid w:val="00905183"/>
    <w:rsid w:val="00906129"/>
    <w:rsid w:val="0091158B"/>
    <w:rsid w:val="00921271"/>
    <w:rsid w:val="009213D7"/>
    <w:rsid w:val="00930929"/>
    <w:rsid w:val="00935A71"/>
    <w:rsid w:val="009365EA"/>
    <w:rsid w:val="00943B0E"/>
    <w:rsid w:val="0094496C"/>
    <w:rsid w:val="009503ED"/>
    <w:rsid w:val="00951BC9"/>
    <w:rsid w:val="00952276"/>
    <w:rsid w:val="00953C09"/>
    <w:rsid w:val="009542FA"/>
    <w:rsid w:val="00961522"/>
    <w:rsid w:val="00964AA1"/>
    <w:rsid w:val="00967D65"/>
    <w:rsid w:val="00971A34"/>
    <w:rsid w:val="009731CB"/>
    <w:rsid w:val="00984B60"/>
    <w:rsid w:val="00985478"/>
    <w:rsid w:val="00997A7C"/>
    <w:rsid w:val="00997B0B"/>
    <w:rsid w:val="009A1991"/>
    <w:rsid w:val="009B09B5"/>
    <w:rsid w:val="009B5FBA"/>
    <w:rsid w:val="009B7539"/>
    <w:rsid w:val="009C6622"/>
    <w:rsid w:val="009D63D1"/>
    <w:rsid w:val="009E1ADF"/>
    <w:rsid w:val="009E23A9"/>
    <w:rsid w:val="00A03861"/>
    <w:rsid w:val="00A04D03"/>
    <w:rsid w:val="00A065F4"/>
    <w:rsid w:val="00A070EC"/>
    <w:rsid w:val="00A14E4A"/>
    <w:rsid w:val="00A17290"/>
    <w:rsid w:val="00A20734"/>
    <w:rsid w:val="00A2585D"/>
    <w:rsid w:val="00A32027"/>
    <w:rsid w:val="00A35A42"/>
    <w:rsid w:val="00A4463E"/>
    <w:rsid w:val="00A46E2C"/>
    <w:rsid w:val="00A570A5"/>
    <w:rsid w:val="00A62FDF"/>
    <w:rsid w:val="00A7251C"/>
    <w:rsid w:val="00A744FB"/>
    <w:rsid w:val="00A81957"/>
    <w:rsid w:val="00A8439B"/>
    <w:rsid w:val="00A86D78"/>
    <w:rsid w:val="00A922C4"/>
    <w:rsid w:val="00A97C08"/>
    <w:rsid w:val="00AA0F40"/>
    <w:rsid w:val="00AA6696"/>
    <w:rsid w:val="00AB1618"/>
    <w:rsid w:val="00AB1928"/>
    <w:rsid w:val="00AB49CF"/>
    <w:rsid w:val="00AB75B3"/>
    <w:rsid w:val="00AB7909"/>
    <w:rsid w:val="00AC0925"/>
    <w:rsid w:val="00AD52BF"/>
    <w:rsid w:val="00AD52C4"/>
    <w:rsid w:val="00AE01EF"/>
    <w:rsid w:val="00AE3176"/>
    <w:rsid w:val="00AE3C1A"/>
    <w:rsid w:val="00AE4C72"/>
    <w:rsid w:val="00AE6784"/>
    <w:rsid w:val="00AE685B"/>
    <w:rsid w:val="00AF0468"/>
    <w:rsid w:val="00AF04C0"/>
    <w:rsid w:val="00AF1E2A"/>
    <w:rsid w:val="00AF3E2A"/>
    <w:rsid w:val="00AF5ED7"/>
    <w:rsid w:val="00B010A7"/>
    <w:rsid w:val="00B033F5"/>
    <w:rsid w:val="00B037EE"/>
    <w:rsid w:val="00B04EB3"/>
    <w:rsid w:val="00B05200"/>
    <w:rsid w:val="00B0753E"/>
    <w:rsid w:val="00B11059"/>
    <w:rsid w:val="00B13157"/>
    <w:rsid w:val="00B15B2C"/>
    <w:rsid w:val="00B222BF"/>
    <w:rsid w:val="00B23E91"/>
    <w:rsid w:val="00B33BF6"/>
    <w:rsid w:val="00B355F9"/>
    <w:rsid w:val="00B36EAD"/>
    <w:rsid w:val="00B3733A"/>
    <w:rsid w:val="00B41A92"/>
    <w:rsid w:val="00B51BC6"/>
    <w:rsid w:val="00B52A95"/>
    <w:rsid w:val="00B56140"/>
    <w:rsid w:val="00B614C2"/>
    <w:rsid w:val="00B6244D"/>
    <w:rsid w:val="00B71095"/>
    <w:rsid w:val="00B7164D"/>
    <w:rsid w:val="00B80225"/>
    <w:rsid w:val="00B803C9"/>
    <w:rsid w:val="00B8172F"/>
    <w:rsid w:val="00B8228B"/>
    <w:rsid w:val="00B83A66"/>
    <w:rsid w:val="00B84DAF"/>
    <w:rsid w:val="00B90A3E"/>
    <w:rsid w:val="00B91DC6"/>
    <w:rsid w:val="00B93D6E"/>
    <w:rsid w:val="00B9548F"/>
    <w:rsid w:val="00B968ED"/>
    <w:rsid w:val="00BA2AFD"/>
    <w:rsid w:val="00BA2D65"/>
    <w:rsid w:val="00BA3036"/>
    <w:rsid w:val="00BA76F7"/>
    <w:rsid w:val="00BB3BB9"/>
    <w:rsid w:val="00BB6DC1"/>
    <w:rsid w:val="00BC0E05"/>
    <w:rsid w:val="00BC2D68"/>
    <w:rsid w:val="00BC4259"/>
    <w:rsid w:val="00BC7675"/>
    <w:rsid w:val="00BC7DA8"/>
    <w:rsid w:val="00BD1B27"/>
    <w:rsid w:val="00BD1BE4"/>
    <w:rsid w:val="00BD1D60"/>
    <w:rsid w:val="00BD2E7F"/>
    <w:rsid w:val="00BD37A1"/>
    <w:rsid w:val="00BD41CE"/>
    <w:rsid w:val="00BD5DA8"/>
    <w:rsid w:val="00BD7B09"/>
    <w:rsid w:val="00BE0361"/>
    <w:rsid w:val="00BE4C84"/>
    <w:rsid w:val="00BE5509"/>
    <w:rsid w:val="00BE608F"/>
    <w:rsid w:val="00BE7174"/>
    <w:rsid w:val="00C12B7C"/>
    <w:rsid w:val="00C1500E"/>
    <w:rsid w:val="00C153D2"/>
    <w:rsid w:val="00C16B4A"/>
    <w:rsid w:val="00C174DE"/>
    <w:rsid w:val="00C175EB"/>
    <w:rsid w:val="00C205FB"/>
    <w:rsid w:val="00C20712"/>
    <w:rsid w:val="00C217A5"/>
    <w:rsid w:val="00C30145"/>
    <w:rsid w:val="00C316E0"/>
    <w:rsid w:val="00C33041"/>
    <w:rsid w:val="00C37F50"/>
    <w:rsid w:val="00C40C4F"/>
    <w:rsid w:val="00C4474C"/>
    <w:rsid w:val="00C50DEE"/>
    <w:rsid w:val="00C54828"/>
    <w:rsid w:val="00C57BFA"/>
    <w:rsid w:val="00C63C0E"/>
    <w:rsid w:val="00C65A72"/>
    <w:rsid w:val="00C73E31"/>
    <w:rsid w:val="00C86EE0"/>
    <w:rsid w:val="00C87347"/>
    <w:rsid w:val="00C91A58"/>
    <w:rsid w:val="00CA4625"/>
    <w:rsid w:val="00CA554D"/>
    <w:rsid w:val="00CB17B6"/>
    <w:rsid w:val="00CB22D2"/>
    <w:rsid w:val="00CC0AA1"/>
    <w:rsid w:val="00CC3C4F"/>
    <w:rsid w:val="00CC6C04"/>
    <w:rsid w:val="00CD3A83"/>
    <w:rsid w:val="00CD3DCB"/>
    <w:rsid w:val="00CD5133"/>
    <w:rsid w:val="00CD7A80"/>
    <w:rsid w:val="00CE2DD2"/>
    <w:rsid w:val="00CE2E55"/>
    <w:rsid w:val="00CF2473"/>
    <w:rsid w:val="00CF5D4F"/>
    <w:rsid w:val="00CF65CC"/>
    <w:rsid w:val="00CF6CA8"/>
    <w:rsid w:val="00D06CCD"/>
    <w:rsid w:val="00D074C5"/>
    <w:rsid w:val="00D10FCD"/>
    <w:rsid w:val="00D12AFF"/>
    <w:rsid w:val="00D26757"/>
    <w:rsid w:val="00D3424D"/>
    <w:rsid w:val="00D3549E"/>
    <w:rsid w:val="00D41CC9"/>
    <w:rsid w:val="00D4435F"/>
    <w:rsid w:val="00D45A82"/>
    <w:rsid w:val="00D515ED"/>
    <w:rsid w:val="00D521D5"/>
    <w:rsid w:val="00D5276C"/>
    <w:rsid w:val="00D6375A"/>
    <w:rsid w:val="00D64739"/>
    <w:rsid w:val="00D71968"/>
    <w:rsid w:val="00D733D6"/>
    <w:rsid w:val="00D74B24"/>
    <w:rsid w:val="00D756B0"/>
    <w:rsid w:val="00D775DB"/>
    <w:rsid w:val="00D8293D"/>
    <w:rsid w:val="00D8730C"/>
    <w:rsid w:val="00D87EFC"/>
    <w:rsid w:val="00D92BA5"/>
    <w:rsid w:val="00D932C9"/>
    <w:rsid w:val="00D95C61"/>
    <w:rsid w:val="00D969D1"/>
    <w:rsid w:val="00D9706B"/>
    <w:rsid w:val="00DA32EC"/>
    <w:rsid w:val="00DA4052"/>
    <w:rsid w:val="00DA48A7"/>
    <w:rsid w:val="00DB01B8"/>
    <w:rsid w:val="00DB56A8"/>
    <w:rsid w:val="00DC4D41"/>
    <w:rsid w:val="00DC73E5"/>
    <w:rsid w:val="00DD3C6A"/>
    <w:rsid w:val="00DE0E26"/>
    <w:rsid w:val="00DE2CB3"/>
    <w:rsid w:val="00DE3D6A"/>
    <w:rsid w:val="00DE42DC"/>
    <w:rsid w:val="00DE4BB7"/>
    <w:rsid w:val="00DE4ECC"/>
    <w:rsid w:val="00DE6993"/>
    <w:rsid w:val="00DE6D09"/>
    <w:rsid w:val="00DF29EC"/>
    <w:rsid w:val="00DF2F50"/>
    <w:rsid w:val="00DF3AC1"/>
    <w:rsid w:val="00DF57EC"/>
    <w:rsid w:val="00E000FF"/>
    <w:rsid w:val="00E076D9"/>
    <w:rsid w:val="00E07831"/>
    <w:rsid w:val="00E07907"/>
    <w:rsid w:val="00E170BE"/>
    <w:rsid w:val="00E2086B"/>
    <w:rsid w:val="00E368E5"/>
    <w:rsid w:val="00E3729A"/>
    <w:rsid w:val="00E40BEF"/>
    <w:rsid w:val="00E44662"/>
    <w:rsid w:val="00E447AA"/>
    <w:rsid w:val="00E44ABE"/>
    <w:rsid w:val="00E5524B"/>
    <w:rsid w:val="00E55C8A"/>
    <w:rsid w:val="00E55C9E"/>
    <w:rsid w:val="00E6365F"/>
    <w:rsid w:val="00E65716"/>
    <w:rsid w:val="00E76C07"/>
    <w:rsid w:val="00E801DD"/>
    <w:rsid w:val="00E8063B"/>
    <w:rsid w:val="00E847CD"/>
    <w:rsid w:val="00E873E4"/>
    <w:rsid w:val="00E8785C"/>
    <w:rsid w:val="00E87EC7"/>
    <w:rsid w:val="00E95F9F"/>
    <w:rsid w:val="00E95FB8"/>
    <w:rsid w:val="00E97F4E"/>
    <w:rsid w:val="00EA3B85"/>
    <w:rsid w:val="00EA589B"/>
    <w:rsid w:val="00EA765F"/>
    <w:rsid w:val="00EB2023"/>
    <w:rsid w:val="00EB32F3"/>
    <w:rsid w:val="00EB61DE"/>
    <w:rsid w:val="00EB6ADD"/>
    <w:rsid w:val="00EC128A"/>
    <w:rsid w:val="00ED4AA2"/>
    <w:rsid w:val="00ED6F4F"/>
    <w:rsid w:val="00ED7F9A"/>
    <w:rsid w:val="00EE4F8A"/>
    <w:rsid w:val="00EE737C"/>
    <w:rsid w:val="00EF5D03"/>
    <w:rsid w:val="00F063EE"/>
    <w:rsid w:val="00F10869"/>
    <w:rsid w:val="00F12937"/>
    <w:rsid w:val="00F1436E"/>
    <w:rsid w:val="00F1511A"/>
    <w:rsid w:val="00F167A5"/>
    <w:rsid w:val="00F16D3C"/>
    <w:rsid w:val="00F2235A"/>
    <w:rsid w:val="00F22FEE"/>
    <w:rsid w:val="00F24033"/>
    <w:rsid w:val="00F25056"/>
    <w:rsid w:val="00F31A7B"/>
    <w:rsid w:val="00F31F05"/>
    <w:rsid w:val="00F36747"/>
    <w:rsid w:val="00F443EC"/>
    <w:rsid w:val="00F446FA"/>
    <w:rsid w:val="00F4497C"/>
    <w:rsid w:val="00F456D9"/>
    <w:rsid w:val="00F47031"/>
    <w:rsid w:val="00F508A0"/>
    <w:rsid w:val="00F54485"/>
    <w:rsid w:val="00F61773"/>
    <w:rsid w:val="00F61F73"/>
    <w:rsid w:val="00F62501"/>
    <w:rsid w:val="00F65DD7"/>
    <w:rsid w:val="00F67EA1"/>
    <w:rsid w:val="00F828C2"/>
    <w:rsid w:val="00F83BD4"/>
    <w:rsid w:val="00F842CA"/>
    <w:rsid w:val="00F86EED"/>
    <w:rsid w:val="00F90628"/>
    <w:rsid w:val="00F907EA"/>
    <w:rsid w:val="00F9504B"/>
    <w:rsid w:val="00FB10AE"/>
    <w:rsid w:val="00FB26FB"/>
    <w:rsid w:val="00FB271A"/>
    <w:rsid w:val="00FB3980"/>
    <w:rsid w:val="00FB4A11"/>
    <w:rsid w:val="00FC1F0D"/>
    <w:rsid w:val="00FC3EBA"/>
    <w:rsid w:val="00FD6415"/>
    <w:rsid w:val="00FD713C"/>
    <w:rsid w:val="00FE2A5B"/>
    <w:rsid w:val="00FE4793"/>
    <w:rsid w:val="00FE5F3D"/>
    <w:rsid w:val="00FF0511"/>
    <w:rsid w:val="00FF3C9F"/>
    <w:rsid w:val="00FF5760"/>
    <w:rsid w:val="00FF654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4AB0FC79"/>
  <w15:docId w15:val="{528A3EF4-A775-4375-8935-348FA26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42FA"/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unhideWhenUsed/>
    <w:qFormat/>
    <w:rsid w:val="003613A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paragraph" w:styleId="Naslov4">
    <w:name w:val="heading 4"/>
    <w:basedOn w:val="Navaden"/>
    <w:next w:val="Navaden"/>
    <w:link w:val="Naslov4Znak"/>
    <w:uiPriority w:val="1"/>
    <w:unhideWhenUsed/>
    <w:qFormat/>
    <w:rsid w:val="00361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13A2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13A2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13A2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13A2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13A2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F10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10869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qFormat/>
    <w:rsid w:val="00B8172F"/>
    <w:rPr>
      <w:rFonts w:asciiTheme="minorHAnsi" w:hAnsiTheme="minorHAnsi"/>
      <w:i/>
      <w:iCs/>
      <w:sz w:val="22"/>
    </w:rPr>
  </w:style>
  <w:style w:type="character" w:customStyle="1" w:styleId="Naslov1Znak">
    <w:name w:val="Naslov 1 Znak"/>
    <w:basedOn w:val="Privzetapisavaodstavka"/>
    <w:link w:val="Naslov1"/>
    <w:uiPriority w:val="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Krepko">
    <w:name w:val="Strong"/>
    <w:basedOn w:val="Privzetapisavaodstavka"/>
    <w:qFormat/>
    <w:rsid w:val="00B8172F"/>
    <w:rPr>
      <w:rFonts w:asciiTheme="minorHAnsi" w:hAnsiTheme="minorHAnsi"/>
      <w:b/>
      <w:bCs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B8172F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B8172F"/>
    <w:rPr>
      <w:b/>
      <w:bCs/>
      <w:smallCaps/>
      <w:spacing w:val="5"/>
    </w:rPr>
  </w:style>
  <w:style w:type="character" w:styleId="Intenzivensklic">
    <w:name w:val="Intense Reference"/>
    <w:basedOn w:val="Privzetapisavaodstavka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rsid w:val="00B8172F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zivenpoudarek">
    <w:name w:val="Intense Emphasis"/>
    <w:basedOn w:val="Privzetapisavaodstavka"/>
    <w:uiPriority w:val="21"/>
    <w:qFormat/>
    <w:rsid w:val="00B8172F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B8172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Podnaslov">
    <w:name w:val="Subtitle"/>
    <w:basedOn w:val="Navaden"/>
    <w:next w:val="Navaden"/>
    <w:link w:val="PodnaslovZnak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Neenpoudarek">
    <w:name w:val="Subtle Emphasis"/>
    <w:basedOn w:val="Privzetapisavaodstavka"/>
    <w:uiPriority w:val="19"/>
    <w:rsid w:val="00B8172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36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1"/>
    <w:rsid w:val="003613A2"/>
    <w:rPr>
      <w:rFonts w:ascii="Cambria" w:hAnsi="Cambria"/>
      <w:b/>
      <w:bCs/>
      <w:color w:val="4F81BD"/>
      <w:sz w:val="22"/>
      <w:szCs w:val="2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3613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13A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13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1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13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3613A2"/>
    <w:rPr>
      <w:rFonts w:asciiTheme="minorHAnsi" w:hAnsiTheme="minorHAnsi"/>
      <w:sz w:val="22"/>
      <w:szCs w:val="24"/>
    </w:rPr>
  </w:style>
  <w:style w:type="character" w:customStyle="1" w:styleId="NogaZnak">
    <w:name w:val="Noga Znak"/>
    <w:basedOn w:val="Privzetapisavaodstavka"/>
    <w:link w:val="Noga"/>
    <w:rsid w:val="003613A2"/>
    <w:rPr>
      <w:rFonts w:asciiTheme="minorHAnsi" w:hAnsiTheme="minorHAnsi"/>
      <w:sz w:val="22"/>
      <w:szCs w:val="24"/>
    </w:rPr>
  </w:style>
  <w:style w:type="character" w:styleId="Hiperpovezava">
    <w:name w:val="Hyperlink"/>
    <w:uiPriority w:val="99"/>
    <w:unhideWhenUsed/>
    <w:rsid w:val="003613A2"/>
    <w:rPr>
      <w:color w:val="0563C1"/>
      <w:u w:val="single"/>
    </w:rPr>
  </w:style>
  <w:style w:type="paragraph" w:styleId="Brezrazmikov">
    <w:name w:val="No Spacing"/>
    <w:uiPriority w:val="1"/>
    <w:qFormat/>
    <w:rsid w:val="003613A2"/>
    <w:rPr>
      <w:rFonts w:ascii="Calibri" w:hAnsi="Calibri"/>
      <w:sz w:val="22"/>
      <w:szCs w:val="22"/>
      <w:lang w:val="en-GB" w:eastAsia="en-GB"/>
    </w:rPr>
  </w:style>
  <w:style w:type="paragraph" w:styleId="Telobesedila">
    <w:name w:val="Body Text"/>
    <w:basedOn w:val="Navaden"/>
    <w:link w:val="TelobesedilaZnak"/>
    <w:uiPriority w:val="1"/>
    <w:qFormat/>
    <w:rsid w:val="003613A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13A2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3613A2"/>
    <w:pPr>
      <w:widowControl w:val="0"/>
    </w:pPr>
    <w:rPr>
      <w:rFonts w:ascii="Calibri" w:eastAsia="Calibri" w:hAnsi="Calibri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rsid w:val="0036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3A2"/>
    <w:rPr>
      <w:rFonts w:ascii="Calibri" w:hAnsi="Calibri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613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3613A2"/>
    <w:rPr>
      <w:rFonts w:ascii="Calibri" w:hAnsi="Calibri"/>
      <w:b/>
      <w:bCs/>
      <w:lang w:val="en-GB" w:eastAsia="en-GB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3613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Naslov31">
    <w:name w:val="Naslov 31"/>
    <w:basedOn w:val="Navaden"/>
    <w:next w:val="Navaden"/>
    <w:uiPriority w:val="9"/>
    <w:semiHidden/>
    <w:unhideWhenUsed/>
    <w:qFormat/>
    <w:rsid w:val="003613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3613A2"/>
  </w:style>
  <w:style w:type="character" w:customStyle="1" w:styleId="Pripombasklic1">
    <w:name w:val="Pripomba – sklic1"/>
    <w:uiPriority w:val="99"/>
    <w:semiHidden/>
    <w:unhideWhenUsed/>
    <w:rsid w:val="003613A2"/>
    <w:rPr>
      <w:sz w:val="16"/>
      <w:szCs w:val="16"/>
    </w:rPr>
  </w:style>
  <w:style w:type="paragraph" w:customStyle="1" w:styleId="Pripombabesedilo1">
    <w:name w:val="Pripomba – besedilo1"/>
    <w:basedOn w:val="Navaden"/>
    <w:uiPriority w:val="99"/>
    <w:semiHidden/>
    <w:unhideWhenUsed/>
    <w:rsid w:val="003613A2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uiPriority w:val="99"/>
    <w:semiHidden/>
    <w:unhideWhenUsed/>
    <w:rsid w:val="003613A2"/>
    <w:rPr>
      <w:b/>
      <w:bCs/>
    </w:rPr>
  </w:style>
  <w:style w:type="paragraph" w:styleId="Revizija">
    <w:name w:val="Revision"/>
    <w:hidden/>
    <w:uiPriority w:val="99"/>
    <w:semiHidden/>
    <w:rsid w:val="003613A2"/>
    <w:rPr>
      <w:rFonts w:ascii="Calibri" w:eastAsia="Calibri" w:hAnsi="Calibri"/>
      <w:sz w:val="22"/>
      <w:szCs w:val="22"/>
      <w:lang w:val="en-GB" w:eastAsia="en-US"/>
    </w:rPr>
  </w:style>
  <w:style w:type="character" w:customStyle="1" w:styleId="PripombabesediloZnak1">
    <w:name w:val="Pripomba – besedilo Znak1"/>
    <w:basedOn w:val="Privzetapisavaodstavka"/>
    <w:uiPriority w:val="99"/>
    <w:rsid w:val="003613A2"/>
    <w:rPr>
      <w:lang w:val="en-GB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613A2"/>
    <w:pPr>
      <w:keepNext w:val="0"/>
      <w:tabs>
        <w:tab w:val="num" w:pos="1287"/>
      </w:tabs>
      <w:spacing w:line="260" w:lineRule="exact"/>
      <w:ind w:left="1287" w:hanging="720"/>
      <w:outlineLvl w:val="9"/>
    </w:pPr>
    <w:rPr>
      <w:rFonts w:ascii="Calibri" w:eastAsia="Calibri" w:hAnsi="Calibri" w:cs="Times New Roman"/>
      <w:bCs w:val="0"/>
      <w:color w:val="365F91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13A2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Arial"/>
      <w:b/>
      <w:noProof/>
      <w:spacing w:val="-4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character" w:customStyle="1" w:styleId="ZadevapripombeZnak1">
    <w:name w:val="Zadeva pripombe Znak1"/>
    <w:basedOn w:val="PripombabesediloZnak1"/>
    <w:uiPriority w:val="99"/>
    <w:semiHidden/>
    <w:rsid w:val="003613A2"/>
    <w:rPr>
      <w:b/>
      <w:bCs/>
      <w:lang w:val="en-GB" w:eastAsia="en-US"/>
    </w:rPr>
  </w:style>
  <w:style w:type="character" w:customStyle="1" w:styleId="hps">
    <w:name w:val="hps"/>
    <w:basedOn w:val="Privzetapisavaodstavka"/>
    <w:rsid w:val="003613A2"/>
  </w:style>
  <w:style w:type="character" w:customStyle="1" w:styleId="Naslov3Znak1">
    <w:name w:val="Naslov 3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Naslov2Znak1">
    <w:name w:val="Naslov 2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numbering" w:customStyle="1" w:styleId="Brezseznama2">
    <w:name w:val="Brez seznama2"/>
    <w:next w:val="Brezseznama"/>
    <w:uiPriority w:val="99"/>
    <w:semiHidden/>
    <w:unhideWhenUsed/>
    <w:rsid w:val="003613A2"/>
  </w:style>
  <w:style w:type="paragraph" w:styleId="Telobesedila2">
    <w:name w:val="Body Text 2"/>
    <w:basedOn w:val="Navaden"/>
    <w:link w:val="Telobesedila2Znak"/>
    <w:unhideWhenUsed/>
    <w:rsid w:val="003613A2"/>
    <w:pPr>
      <w:spacing w:after="120" w:line="480" w:lineRule="auto"/>
    </w:pPr>
    <w:rPr>
      <w:rFonts w:ascii="Calibri" w:hAnsi="Calibri"/>
      <w:szCs w:val="22"/>
      <w:lang w:val="en-GB" w:eastAsia="en-GB"/>
    </w:rPr>
  </w:style>
  <w:style w:type="character" w:customStyle="1" w:styleId="Telobesedila2Znak">
    <w:name w:val="Telo besedila 2 Znak"/>
    <w:basedOn w:val="Privzetapisavaodstavka"/>
    <w:link w:val="Telobesedila2"/>
    <w:rsid w:val="003613A2"/>
    <w:rPr>
      <w:rFonts w:ascii="Calibri" w:hAnsi="Calibri"/>
      <w:sz w:val="22"/>
      <w:szCs w:val="22"/>
      <w:lang w:val="en-GB" w:eastAsia="en-GB"/>
    </w:rPr>
  </w:style>
  <w:style w:type="paragraph" w:customStyle="1" w:styleId="BodyText23">
    <w:name w:val="Body Text 23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361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13A2"/>
    <w:rPr>
      <w:rFonts w:ascii="Calibri" w:hAnsi="Calibri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3613A2"/>
    <w:rPr>
      <w:vertAlign w:val="superscript"/>
    </w:rPr>
  </w:style>
  <w:style w:type="table" w:customStyle="1" w:styleId="Tabelamrea5">
    <w:name w:val="Tabela – mreža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6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613A2"/>
    <w:rPr>
      <w:rFonts w:asciiTheme="minorHAnsi" w:hAnsiTheme="minorHAnsi"/>
      <w:sz w:val="22"/>
      <w:szCs w:val="24"/>
    </w:rPr>
  </w:style>
  <w:style w:type="table" w:customStyle="1" w:styleId="TableGrid2">
    <w:name w:val="Table Grid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rezseznama"/>
    <w:uiPriority w:val="99"/>
    <w:semiHidden/>
    <w:unhideWhenUsed/>
    <w:rsid w:val="003613A2"/>
  </w:style>
  <w:style w:type="numbering" w:customStyle="1" w:styleId="Style1">
    <w:name w:val="Style1"/>
    <w:uiPriority w:val="99"/>
    <w:rsid w:val="003613A2"/>
    <w:pPr>
      <w:numPr>
        <w:numId w:val="10"/>
      </w:numPr>
    </w:pPr>
  </w:style>
  <w:style w:type="numbering" w:customStyle="1" w:styleId="Style2">
    <w:name w:val="Style2"/>
    <w:uiPriority w:val="99"/>
    <w:rsid w:val="003613A2"/>
    <w:pPr>
      <w:numPr>
        <w:numId w:val="11"/>
      </w:numPr>
    </w:pPr>
  </w:style>
  <w:style w:type="table" w:customStyle="1" w:styleId="TableGrid12">
    <w:name w:val="Table Grid1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3A2"/>
    <w:pPr>
      <w:widowControl w:val="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3A2"/>
    <w:rPr>
      <w:rFonts w:asciiTheme="minorHAnsi" w:eastAsiaTheme="minorHAnsi" w:hAnsiTheme="minorHAnsi" w:cstheme="minorBidi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13A2"/>
    <w:rPr>
      <w:vertAlign w:val="superscript"/>
    </w:rPr>
  </w:style>
  <w:style w:type="table" w:styleId="Tabelamrea4poudarek1">
    <w:name w:val="Grid Table 4 Accent 1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leni">
    <w:name w:val="Cleni"/>
    <w:basedOn w:val="Odstavekseznama"/>
    <w:link w:val="CleniChar"/>
    <w:uiPriority w:val="1"/>
    <w:qFormat/>
    <w:rsid w:val="003613A2"/>
    <w:pPr>
      <w:widowControl w:val="0"/>
      <w:ind w:hanging="360"/>
      <w:jc w:val="center"/>
    </w:pPr>
    <w:rPr>
      <w:rFonts w:eastAsiaTheme="minorHAnsi" w:cstheme="minorBidi"/>
      <w:b/>
      <w:szCs w:val="22"/>
      <w:lang w:val="en-US" w:eastAsia="en-US"/>
    </w:rPr>
  </w:style>
  <w:style w:type="character" w:customStyle="1" w:styleId="CleniChar">
    <w:name w:val="Cleni Char"/>
    <w:basedOn w:val="OdstavekseznamaZnak"/>
    <w:link w:val="Cleni"/>
    <w:uiPriority w:val="1"/>
    <w:rsid w:val="003613A2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table" w:styleId="Tabelasvetlamrea1poudarek5">
    <w:name w:val="Grid Table 1 Light Accent 5"/>
    <w:basedOn w:val="Navadnatabela"/>
    <w:uiPriority w:val="46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5">
    <w:name w:val="List Table 3 Accent 5"/>
    <w:basedOn w:val="Navadnatabela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4-Accent51">
    <w:name w:val="Grid Table 4 - Accent 51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Navadnatabela"/>
    <w:next w:val="Tabelaseznam3poudarek5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Style21">
    <w:name w:val="Style21"/>
    <w:uiPriority w:val="99"/>
    <w:rsid w:val="003613A2"/>
    <w:pPr>
      <w:numPr>
        <w:numId w:val="8"/>
      </w:numPr>
    </w:pPr>
  </w:style>
  <w:style w:type="table" w:customStyle="1" w:styleId="GridTable4-Accent52">
    <w:name w:val="Grid Table 4 - Accent 52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4">
    <w:name w:val="Grid Table 4 - Accent 54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5">
    <w:name w:val="Grid Table 4 - Accent 55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6">
    <w:name w:val="Grid Table 4 - Accent 56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lineazaodstavkom1">
    <w:name w:val="alineazaodstavkom1"/>
    <w:basedOn w:val="Navaden"/>
    <w:rsid w:val="003613A2"/>
    <w:pPr>
      <w:ind w:left="425" w:hanging="425"/>
      <w:jc w:val="both"/>
    </w:pPr>
    <w:rPr>
      <w:rFonts w:ascii="Arial" w:hAnsi="Arial" w:cs="Arial"/>
      <w:szCs w:val="22"/>
    </w:rPr>
  </w:style>
  <w:style w:type="table" w:customStyle="1" w:styleId="TableGrid22">
    <w:name w:val="Table Grid2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customStyle="1" w:styleId="Tabelamrea31">
    <w:name w:val="Tabela – mreža31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4">
    <w:name w:val="Tabela – mreža34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Navadnatabela"/>
    <w:next w:val="Tabelamrea"/>
    <w:uiPriority w:val="39"/>
    <w:rsid w:val="002C7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A4ED-A9F5-470B-926E-9FE1E406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25</TotalTime>
  <Pages>1</Pages>
  <Words>126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Mateja Krmelj</cp:lastModifiedBy>
  <cp:revision>8</cp:revision>
  <cp:lastPrinted>2018-04-26T12:31:00Z</cp:lastPrinted>
  <dcterms:created xsi:type="dcterms:W3CDTF">2018-12-11T11:34:00Z</dcterms:created>
  <dcterms:modified xsi:type="dcterms:W3CDTF">2019-04-09T08:44:00Z</dcterms:modified>
</cp:coreProperties>
</file>